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C3" w:rsidRDefault="005F55C3">
      <w:pPr>
        <w:jc w:val="center"/>
        <w:rPr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西南大学工程项目</w:t>
      </w:r>
      <w:r w:rsidRPr="005316DB">
        <w:rPr>
          <w:b/>
          <w:sz w:val="32"/>
          <w:szCs w:val="32"/>
          <w:u w:val="single"/>
        </w:rPr>
        <w:softHyphen/>
        <w:t xml:space="preserve">        </w:t>
      </w:r>
      <w:r>
        <w:rPr>
          <w:b/>
          <w:sz w:val="32"/>
          <w:szCs w:val="32"/>
          <w:u w:val="single"/>
        </w:rPr>
        <w:t xml:space="preserve">        </w:t>
      </w:r>
      <w:r w:rsidRPr="005316DB">
        <w:rPr>
          <w:b/>
          <w:sz w:val="32"/>
          <w:szCs w:val="32"/>
          <w:u w:val="single"/>
        </w:rPr>
        <w:t xml:space="preserve">     </w:t>
      </w:r>
      <w:r>
        <w:rPr>
          <w:rFonts w:hint="eastAsia"/>
          <w:b/>
          <w:sz w:val="32"/>
          <w:szCs w:val="32"/>
        </w:rPr>
        <w:t>报审表</w:t>
      </w:r>
    </w:p>
    <w:p w:rsidR="005F55C3" w:rsidRDefault="005F55C3" w:rsidP="00C84B41">
      <w:pPr>
        <w:spacing w:line="500" w:lineRule="exact"/>
        <w:ind w:leftChars="-97" w:left="31680" w:firstLineChars="100" w:firstLine="31680"/>
        <w:rPr>
          <w:bCs/>
          <w:sz w:val="28"/>
          <w:szCs w:val="28"/>
        </w:rPr>
      </w:pPr>
      <w:r>
        <w:rPr>
          <w:rFonts w:hint="eastAsia"/>
          <w:bCs/>
          <w:sz w:val="24"/>
        </w:rPr>
        <w:t>工程名称：</w:t>
      </w:r>
      <w:r>
        <w:rPr>
          <w:bCs/>
          <w:sz w:val="24"/>
        </w:rPr>
        <w:t xml:space="preserve">                                         </w:t>
      </w:r>
      <w:r>
        <w:rPr>
          <w:rFonts w:hint="eastAsia"/>
          <w:bCs/>
          <w:sz w:val="24"/>
        </w:rPr>
        <w:t>编号</w:t>
      </w:r>
      <w:r>
        <w:rPr>
          <w:rFonts w:hint="eastAsia"/>
          <w:bCs/>
          <w:sz w:val="28"/>
          <w:szCs w:val="28"/>
        </w:rPr>
        <w:t>：</w:t>
      </w: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2340"/>
        <w:gridCol w:w="6304"/>
      </w:tblGrid>
      <w:tr w:rsidR="005F55C3" w:rsidTr="005316DB">
        <w:trPr>
          <w:trHeight w:val="3686"/>
        </w:trPr>
        <w:tc>
          <w:tcPr>
            <w:tcW w:w="9292" w:type="dxa"/>
            <w:gridSpan w:val="3"/>
          </w:tcPr>
          <w:p w:rsidR="005F55C3" w:rsidRDefault="005F55C3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致：</w:t>
            </w:r>
            <w:r>
              <w:rPr>
                <w:szCs w:val="21"/>
                <w:u w:val="single"/>
              </w:rPr>
              <w:t xml:space="preserve">                       </w:t>
            </w:r>
            <w:r>
              <w:rPr>
                <w:rFonts w:hint="eastAsia"/>
                <w:szCs w:val="21"/>
                <w:u w:val="single"/>
              </w:rPr>
              <w:t>（建设</w:t>
            </w:r>
            <w:r>
              <w:rPr>
                <w:szCs w:val="21"/>
                <w:u w:val="single"/>
              </w:rPr>
              <w:t>/</w:t>
            </w:r>
            <w:r>
              <w:rPr>
                <w:rFonts w:hint="eastAsia"/>
                <w:szCs w:val="21"/>
                <w:u w:val="single"/>
              </w:rPr>
              <w:t>监理单位）</w:t>
            </w:r>
          </w:p>
          <w:p w:rsidR="005F55C3" w:rsidRDefault="005F55C3" w:rsidP="005F55C3">
            <w:pPr>
              <w:spacing w:line="500" w:lineRule="exact"/>
              <w:ind w:firstLineChars="200" w:firstLine="3168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我方已根据施工合同的有关规定完成了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  <w:u w:val="single"/>
              </w:rPr>
              <w:t xml:space="preserve">                         </w:t>
            </w:r>
            <w:r>
              <w:rPr>
                <w:bCs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</w:rPr>
              <w:t>，并经我单位项目负责人审查批准，请予审查。</w:t>
            </w:r>
          </w:p>
          <w:p w:rsidR="005F55C3" w:rsidRDefault="005F55C3">
            <w:pPr>
              <w:spacing w:line="500" w:lineRule="exact"/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附：</w:t>
            </w:r>
            <w:r>
              <w:rPr>
                <w:szCs w:val="21"/>
                <w:u w:val="single"/>
              </w:rPr>
              <w:t xml:space="preserve">                               </w:t>
            </w:r>
            <w:r>
              <w:rPr>
                <w:szCs w:val="21"/>
              </w:rPr>
              <w:t xml:space="preserve">        </w:t>
            </w:r>
          </w:p>
          <w:p w:rsidR="005F55C3" w:rsidRDefault="005F55C3">
            <w:pPr>
              <w:spacing w:line="500" w:lineRule="exact"/>
              <w:rPr>
                <w:szCs w:val="21"/>
                <w:u w:val="single"/>
              </w:rPr>
            </w:pPr>
            <w:r>
              <w:rPr>
                <w:szCs w:val="21"/>
              </w:rPr>
              <w:t xml:space="preserve">                                     </w:t>
            </w:r>
            <w:r>
              <w:rPr>
                <w:rFonts w:hint="eastAsia"/>
                <w:szCs w:val="21"/>
              </w:rPr>
              <w:t>承包单位（章）：</w:t>
            </w:r>
            <w:r>
              <w:rPr>
                <w:szCs w:val="21"/>
                <w:u w:val="single"/>
              </w:rPr>
              <w:t xml:space="preserve">                            </w:t>
            </w:r>
          </w:p>
          <w:p w:rsidR="005F55C3" w:rsidRDefault="005F55C3">
            <w:pPr>
              <w:spacing w:line="500" w:lineRule="exac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</w:t>
            </w:r>
            <w:r>
              <w:rPr>
                <w:rFonts w:hint="eastAsia"/>
                <w:szCs w:val="21"/>
              </w:rPr>
              <w:t>项目经理（签字）：</w:t>
            </w:r>
            <w:r>
              <w:rPr>
                <w:szCs w:val="21"/>
                <w:u w:val="single"/>
              </w:rPr>
              <w:t xml:space="preserve">                   </w:t>
            </w:r>
          </w:p>
          <w:p w:rsidR="005F55C3" w:rsidRDefault="005F55C3">
            <w:pPr>
              <w:spacing w:line="500" w:lineRule="exact"/>
              <w:rPr>
                <w:szCs w:val="21"/>
                <w:u w:val="single"/>
              </w:rPr>
            </w:pPr>
            <w:r>
              <w:rPr>
                <w:szCs w:val="21"/>
              </w:rPr>
              <w:t xml:space="preserve">                                 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期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  <w:u w:val="single"/>
              </w:rPr>
              <w:t>年</w:t>
            </w:r>
            <w:r>
              <w:rPr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  <w:u w:val="single"/>
              </w:rPr>
              <w:t>月</w:t>
            </w:r>
            <w:r>
              <w:rPr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  <w:u w:val="single"/>
              </w:rPr>
              <w:t>日</w:t>
            </w:r>
            <w:r>
              <w:rPr>
                <w:szCs w:val="21"/>
                <w:u w:val="single"/>
              </w:rPr>
              <w:t xml:space="preserve">      </w:t>
            </w:r>
          </w:p>
        </w:tc>
      </w:tr>
      <w:tr w:rsidR="005F55C3" w:rsidTr="005316DB">
        <w:trPr>
          <w:trHeight w:val="1236"/>
        </w:trPr>
        <w:tc>
          <w:tcPr>
            <w:tcW w:w="9292" w:type="dxa"/>
            <w:gridSpan w:val="3"/>
          </w:tcPr>
          <w:p w:rsidR="005F55C3" w:rsidRDefault="005F55C3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监理单位审查意见：</w:t>
            </w:r>
          </w:p>
          <w:p w:rsidR="005F55C3" w:rsidRDefault="005F55C3">
            <w:pPr>
              <w:spacing w:line="500" w:lineRule="exact"/>
              <w:rPr>
                <w:szCs w:val="21"/>
              </w:rPr>
            </w:pPr>
          </w:p>
          <w:p w:rsidR="005F55C3" w:rsidRDefault="005F55C3">
            <w:pPr>
              <w:spacing w:line="500" w:lineRule="exact"/>
              <w:rPr>
                <w:szCs w:val="21"/>
              </w:rPr>
            </w:pPr>
          </w:p>
          <w:p w:rsidR="005F55C3" w:rsidRDefault="005F55C3">
            <w:pPr>
              <w:spacing w:line="500" w:lineRule="exac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</w:t>
            </w:r>
            <w:r>
              <w:rPr>
                <w:rFonts w:hint="eastAsia"/>
                <w:szCs w:val="21"/>
              </w:rPr>
              <w:t>监理单位：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盖章</w:t>
            </w:r>
          </w:p>
          <w:p w:rsidR="005F55C3" w:rsidRDefault="005F55C3">
            <w:pPr>
              <w:spacing w:line="500" w:lineRule="exac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</w:t>
            </w:r>
            <w:r>
              <w:rPr>
                <w:rFonts w:hint="eastAsia"/>
                <w:szCs w:val="21"/>
              </w:rPr>
              <w:t>总监理工程师：</w:t>
            </w:r>
          </w:p>
          <w:p w:rsidR="005F55C3" w:rsidRDefault="005F55C3">
            <w:pPr>
              <w:spacing w:line="500" w:lineRule="exac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5F55C3" w:rsidTr="00C84B41">
        <w:trPr>
          <w:cantSplit/>
          <w:trHeight w:val="1351"/>
        </w:trPr>
        <w:tc>
          <w:tcPr>
            <w:tcW w:w="648" w:type="dxa"/>
            <w:vMerge w:val="restart"/>
            <w:textDirection w:val="tbRlV"/>
          </w:tcPr>
          <w:p w:rsidR="005F55C3" w:rsidRDefault="005F55C3">
            <w:pPr>
              <w:spacing w:line="5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建设单位意见</w:t>
            </w:r>
          </w:p>
        </w:tc>
        <w:tc>
          <w:tcPr>
            <w:tcW w:w="2340" w:type="dxa"/>
            <w:vAlign w:val="center"/>
          </w:tcPr>
          <w:p w:rsidR="005F55C3" w:rsidRDefault="005F55C3" w:rsidP="00BC5C61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工程科审核</w:t>
            </w:r>
          </w:p>
        </w:tc>
        <w:tc>
          <w:tcPr>
            <w:tcW w:w="6304" w:type="dxa"/>
          </w:tcPr>
          <w:p w:rsidR="005F55C3" w:rsidRDefault="005F55C3">
            <w:pPr>
              <w:spacing w:line="500" w:lineRule="exact"/>
              <w:rPr>
                <w:szCs w:val="21"/>
              </w:rPr>
            </w:pPr>
            <w:r>
              <w:rPr>
                <w:szCs w:val="21"/>
              </w:rPr>
              <w:t xml:space="preserve">              </w:t>
            </w:r>
          </w:p>
          <w:p w:rsidR="005F55C3" w:rsidRDefault="005F55C3" w:rsidP="005F55C3">
            <w:pPr>
              <w:spacing w:line="500" w:lineRule="exact"/>
              <w:ind w:firstLineChars="2100" w:firstLine="3168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5F55C3" w:rsidTr="00C84B41">
        <w:trPr>
          <w:cantSplit/>
          <w:trHeight w:val="1383"/>
        </w:trPr>
        <w:tc>
          <w:tcPr>
            <w:tcW w:w="648" w:type="dxa"/>
            <w:vMerge/>
            <w:textDirection w:val="tbRlV"/>
          </w:tcPr>
          <w:p w:rsidR="005F55C3" w:rsidRDefault="005F55C3">
            <w:pPr>
              <w:spacing w:line="500" w:lineRule="exac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5F55C3" w:rsidRDefault="005F55C3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基建办分管领导审批</w:t>
            </w:r>
          </w:p>
        </w:tc>
        <w:tc>
          <w:tcPr>
            <w:tcW w:w="6304" w:type="dxa"/>
          </w:tcPr>
          <w:p w:rsidR="005F55C3" w:rsidRDefault="005F55C3" w:rsidP="00C84B41">
            <w:pPr>
              <w:spacing w:line="500" w:lineRule="exact"/>
              <w:rPr>
                <w:szCs w:val="21"/>
              </w:rPr>
            </w:pPr>
          </w:p>
          <w:p w:rsidR="005F55C3" w:rsidRDefault="005F55C3" w:rsidP="005F55C3">
            <w:pPr>
              <w:spacing w:line="500" w:lineRule="exact"/>
              <w:ind w:firstLineChars="2050" w:firstLine="31680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5F55C3" w:rsidTr="00C84B41">
        <w:trPr>
          <w:cantSplit/>
          <w:trHeight w:val="1391"/>
        </w:trPr>
        <w:tc>
          <w:tcPr>
            <w:tcW w:w="648" w:type="dxa"/>
            <w:vMerge/>
            <w:textDirection w:val="tbRlV"/>
          </w:tcPr>
          <w:p w:rsidR="005F55C3" w:rsidRDefault="005F55C3">
            <w:pPr>
              <w:spacing w:line="500" w:lineRule="exac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5F55C3" w:rsidRDefault="005F55C3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基建办主管领导审批</w:t>
            </w:r>
          </w:p>
        </w:tc>
        <w:tc>
          <w:tcPr>
            <w:tcW w:w="6304" w:type="dxa"/>
          </w:tcPr>
          <w:p w:rsidR="005F55C3" w:rsidRDefault="005F55C3" w:rsidP="00C84B41">
            <w:pPr>
              <w:spacing w:line="500" w:lineRule="exact"/>
              <w:rPr>
                <w:szCs w:val="21"/>
              </w:rPr>
            </w:pPr>
          </w:p>
          <w:p w:rsidR="005F55C3" w:rsidRDefault="005F55C3" w:rsidP="005F55C3">
            <w:pPr>
              <w:spacing w:line="500" w:lineRule="exact"/>
              <w:ind w:firstLineChars="2000" w:firstLine="31680"/>
              <w:rPr>
                <w:szCs w:val="21"/>
              </w:rPr>
            </w:pP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5F55C3" w:rsidTr="00C84B41">
        <w:trPr>
          <w:cantSplit/>
          <w:trHeight w:val="1391"/>
        </w:trPr>
        <w:tc>
          <w:tcPr>
            <w:tcW w:w="648" w:type="dxa"/>
            <w:vMerge/>
            <w:textDirection w:val="tbRlV"/>
          </w:tcPr>
          <w:p w:rsidR="005F55C3" w:rsidRDefault="005F55C3">
            <w:pPr>
              <w:spacing w:line="500" w:lineRule="exac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5F55C3" w:rsidRDefault="005F55C3" w:rsidP="00C84B41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后勤保障部负责人审批</w:t>
            </w:r>
          </w:p>
        </w:tc>
        <w:tc>
          <w:tcPr>
            <w:tcW w:w="6304" w:type="dxa"/>
          </w:tcPr>
          <w:p w:rsidR="005F55C3" w:rsidRDefault="005F55C3" w:rsidP="005F55C3">
            <w:pPr>
              <w:spacing w:line="500" w:lineRule="exact"/>
              <w:ind w:firstLineChars="2200" w:firstLine="31680"/>
              <w:rPr>
                <w:szCs w:val="21"/>
              </w:rPr>
            </w:pPr>
          </w:p>
          <w:p w:rsidR="005F55C3" w:rsidRDefault="005F55C3" w:rsidP="005F55C3">
            <w:pPr>
              <w:spacing w:line="500" w:lineRule="exact"/>
              <w:ind w:firstLineChars="2100" w:firstLine="3168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5F55C3" w:rsidRDefault="005F55C3">
      <w:bookmarkStart w:id="0" w:name="_GoBack"/>
      <w:bookmarkEnd w:id="0"/>
    </w:p>
    <w:sectPr w:rsidR="005F55C3" w:rsidSect="00C666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677"/>
    <w:rsid w:val="001B2D91"/>
    <w:rsid w:val="002A7DB1"/>
    <w:rsid w:val="003729C0"/>
    <w:rsid w:val="004451C6"/>
    <w:rsid w:val="00464F12"/>
    <w:rsid w:val="004848C1"/>
    <w:rsid w:val="00486035"/>
    <w:rsid w:val="005316DB"/>
    <w:rsid w:val="005777CA"/>
    <w:rsid w:val="005E17E5"/>
    <w:rsid w:val="005E4C1B"/>
    <w:rsid w:val="005F55C3"/>
    <w:rsid w:val="006701B8"/>
    <w:rsid w:val="006B14B6"/>
    <w:rsid w:val="006E77CE"/>
    <w:rsid w:val="007369E7"/>
    <w:rsid w:val="00775DE6"/>
    <w:rsid w:val="00783A46"/>
    <w:rsid w:val="00827D21"/>
    <w:rsid w:val="0083327F"/>
    <w:rsid w:val="00884A82"/>
    <w:rsid w:val="008F7E76"/>
    <w:rsid w:val="009759CB"/>
    <w:rsid w:val="00B81BC3"/>
    <w:rsid w:val="00BA17E5"/>
    <w:rsid w:val="00BC5C61"/>
    <w:rsid w:val="00BE4E28"/>
    <w:rsid w:val="00C171EF"/>
    <w:rsid w:val="00C57D16"/>
    <w:rsid w:val="00C66677"/>
    <w:rsid w:val="00C84B41"/>
    <w:rsid w:val="00CB44AD"/>
    <w:rsid w:val="00CC6B7D"/>
    <w:rsid w:val="00D11218"/>
    <w:rsid w:val="00D646B4"/>
    <w:rsid w:val="00E31961"/>
    <w:rsid w:val="00E3462E"/>
    <w:rsid w:val="00E50EA1"/>
    <w:rsid w:val="00EA737D"/>
    <w:rsid w:val="00FA06B1"/>
    <w:rsid w:val="00FB171B"/>
    <w:rsid w:val="51843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677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117</Words>
  <Characters>667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西南大学工程项目¬                     报审表</dc:title>
  <dc:subject/>
  <dc:creator>Administrator</dc:creator>
  <cp:keywords/>
  <dc:description/>
  <cp:lastModifiedBy>李琳</cp:lastModifiedBy>
  <cp:revision>3</cp:revision>
  <dcterms:created xsi:type="dcterms:W3CDTF">2022-04-18T03:26:00Z</dcterms:created>
  <dcterms:modified xsi:type="dcterms:W3CDTF">2023-12-19T08:07:00Z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